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11" w:rsidRDefault="00CD6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Визитная карточка</w:t>
      </w:r>
    </w:p>
    <w:p w:rsidR="00CD6311" w:rsidRPr="00E91567" w:rsidRDefault="00CD6311" w:rsidP="00E91567">
      <w:pPr>
        <w:pStyle w:val="NoSpacing"/>
        <w:jc w:val="center"/>
      </w:pPr>
      <w:r w:rsidRPr="00E91567">
        <w:t>Муниципальное бюджетное дошкольное образовательное учреждение «Детский сад «</w:t>
      </w:r>
      <w:r>
        <w:t>Теремок</w:t>
      </w:r>
      <w:r w:rsidRPr="00E91567">
        <w:t>» с.</w:t>
      </w:r>
      <w:r>
        <w:t>Благовещенка</w:t>
      </w:r>
      <w:r w:rsidRPr="00E91567">
        <w:t xml:space="preserve"> Самойловского района</w:t>
      </w:r>
    </w:p>
    <w:p w:rsidR="00CD6311" w:rsidRPr="00E91567" w:rsidRDefault="00CD6311" w:rsidP="00E91567">
      <w:pPr>
        <w:pStyle w:val="NoSpacing"/>
        <w:jc w:val="center"/>
      </w:pPr>
      <w:r w:rsidRPr="00E91567">
        <w:t>Саратовской области»</w:t>
      </w:r>
      <w:r>
        <w:t xml:space="preserve"> (231071)</w:t>
      </w:r>
    </w:p>
    <w:p w:rsidR="00CD6311" w:rsidRDefault="00CD6311" w:rsidP="00E91567">
      <w:pPr>
        <w:pStyle w:val="NoSpacing"/>
        <w:jc w:val="center"/>
      </w:pPr>
    </w:p>
    <w:p w:rsidR="00CD6311" w:rsidRPr="00E91567" w:rsidRDefault="00CD6311" w:rsidP="00E91567">
      <w:pPr>
        <w:pStyle w:val="NoSpacing"/>
      </w:pPr>
      <w:r>
        <w:t xml:space="preserve">Дата создания: </w:t>
      </w:r>
      <w:r w:rsidRPr="00E91567">
        <w:t>19</w:t>
      </w:r>
      <w:r>
        <w:t>79</w:t>
      </w:r>
      <w:r w:rsidRPr="00E91567">
        <w:t>г</w:t>
      </w:r>
      <w:r>
        <w:t>.</w:t>
      </w:r>
    </w:p>
    <w:p w:rsidR="00CD6311" w:rsidRDefault="00CD6311" w:rsidP="00E91567">
      <w:pPr>
        <w:pStyle w:val="NoSpacing"/>
        <w:rPr>
          <w:u w:val="single"/>
        </w:rPr>
      </w:pPr>
      <w:r>
        <w:t xml:space="preserve">Учредитель: </w:t>
      </w:r>
      <w:r w:rsidRPr="00E91567">
        <w:t>Администрация Самойловского муниципального района</w:t>
      </w:r>
    </w:p>
    <w:p w:rsidR="00CD6311" w:rsidRPr="0047622C" w:rsidRDefault="00CD6311" w:rsidP="00E91567">
      <w:pPr>
        <w:pStyle w:val="NoSpacing"/>
        <w:rPr>
          <w:rFonts w:cs="Times New Roman"/>
          <w:szCs w:val="28"/>
        </w:rPr>
      </w:pPr>
      <w:r>
        <w:t xml:space="preserve">Место нахождения: </w:t>
      </w:r>
      <w:r w:rsidRPr="0047622C">
        <w:rPr>
          <w:rFonts w:cs="Times New Roman"/>
          <w:color w:val="383838"/>
          <w:szCs w:val="28"/>
          <w:shd w:val="clear" w:color="auto" w:fill="FDF6E3"/>
        </w:rPr>
        <w:t>412383, Саратовская область, Самойловский район, с</w:t>
      </w:r>
      <w:r>
        <w:rPr>
          <w:rFonts w:cs="Times New Roman"/>
          <w:color w:val="383838"/>
          <w:szCs w:val="28"/>
          <w:shd w:val="clear" w:color="auto" w:fill="FDF6E3"/>
        </w:rPr>
        <w:t>.</w:t>
      </w:r>
      <w:r w:rsidRPr="0047622C">
        <w:rPr>
          <w:rFonts w:cs="Times New Roman"/>
          <w:color w:val="383838"/>
          <w:szCs w:val="28"/>
          <w:shd w:val="clear" w:color="auto" w:fill="FDF6E3"/>
        </w:rPr>
        <w:t xml:space="preserve"> Благовещенка, ул</w:t>
      </w:r>
      <w:r>
        <w:rPr>
          <w:rFonts w:cs="Times New Roman"/>
          <w:color w:val="383838"/>
          <w:szCs w:val="28"/>
          <w:shd w:val="clear" w:color="auto" w:fill="FDF6E3"/>
        </w:rPr>
        <w:t>.</w:t>
      </w:r>
      <w:r w:rsidRPr="0047622C">
        <w:rPr>
          <w:rFonts w:cs="Times New Roman"/>
          <w:color w:val="383838"/>
          <w:szCs w:val="28"/>
          <w:shd w:val="clear" w:color="auto" w:fill="FDF6E3"/>
        </w:rPr>
        <w:t xml:space="preserve"> Центральная, 2</w:t>
      </w:r>
    </w:p>
    <w:p w:rsidR="00CD6311" w:rsidRPr="0047622C" w:rsidRDefault="00CD6311" w:rsidP="00E91567">
      <w:pPr>
        <w:pStyle w:val="NoSpacing"/>
        <w:rPr>
          <w:lang w:val="en-US"/>
        </w:rPr>
      </w:pPr>
      <w:r>
        <w:t xml:space="preserve">Электронная почта: </w:t>
      </w:r>
      <w:r w:rsidRPr="0047622C">
        <w:rPr>
          <w:lang w:val="en-US"/>
        </w:rPr>
        <w:t>enartemenko@yandex.ru</w:t>
      </w:r>
    </w:p>
    <w:p w:rsidR="00CD6311" w:rsidRPr="00E91567" w:rsidRDefault="00CD6311" w:rsidP="00E91567">
      <w:pPr>
        <w:pStyle w:val="NoSpacing"/>
      </w:pPr>
      <w:r>
        <w:t>Заведующий МДОУ: Артеменко Елена Николаевна</w:t>
      </w:r>
    </w:p>
    <w:p w:rsidR="00CD6311" w:rsidRPr="00E91567" w:rsidRDefault="00CD6311" w:rsidP="00E91567">
      <w:pPr>
        <w:pStyle w:val="NoSpacing"/>
        <w:rPr>
          <w:szCs w:val="28"/>
        </w:rPr>
      </w:pPr>
      <w:r>
        <w:t>Режим работы и график работы</w:t>
      </w:r>
      <w:r w:rsidRPr="00E91567">
        <w:t>:</w:t>
      </w:r>
      <w:r w:rsidRPr="00E91567">
        <w:rPr>
          <w:szCs w:val="28"/>
        </w:rPr>
        <w:t xml:space="preserve"> пятидневная рабочая неделя, длительность пребывания - </w:t>
      </w:r>
      <w:r>
        <w:rPr>
          <w:szCs w:val="28"/>
        </w:rPr>
        <w:t>9</w:t>
      </w:r>
      <w:r w:rsidRPr="00E91567">
        <w:rPr>
          <w:szCs w:val="28"/>
        </w:rPr>
        <w:t xml:space="preserve"> ч,</w:t>
      </w:r>
      <w:r w:rsidRPr="002A106A">
        <w:t xml:space="preserve"> </w:t>
      </w:r>
      <w:r>
        <w:t xml:space="preserve">с 8:00 до 17:00; </w:t>
      </w:r>
      <w:r w:rsidRPr="00E91567">
        <w:rPr>
          <w:szCs w:val="28"/>
        </w:rPr>
        <w:t xml:space="preserve"> выходные -суббота, воскресенье</w:t>
      </w:r>
      <w:r>
        <w:rPr>
          <w:szCs w:val="28"/>
        </w:rPr>
        <w:t>.</w:t>
      </w:r>
    </w:p>
    <w:p w:rsidR="00CD6311" w:rsidRPr="00E91567" w:rsidRDefault="00CD6311" w:rsidP="00E91567">
      <w:pPr>
        <w:pStyle w:val="NoSpacing"/>
      </w:pPr>
      <w:r>
        <w:t>Контактные телефоны:</w:t>
      </w:r>
      <w:r w:rsidRPr="00E91567">
        <w:t xml:space="preserve">8 (84548) </w:t>
      </w:r>
      <w:r>
        <w:t>4</w:t>
      </w:r>
      <w:r w:rsidRPr="00E91567">
        <w:t>-</w:t>
      </w:r>
      <w:r>
        <w:t>2</w:t>
      </w:r>
      <w:r w:rsidRPr="00E91567">
        <w:t>2-1</w:t>
      </w:r>
      <w:r>
        <w:t>4</w:t>
      </w:r>
    </w:p>
    <w:p w:rsidR="00CD6311" w:rsidRPr="00E91567" w:rsidRDefault="00CD6311" w:rsidP="00E91567">
      <w:pPr>
        <w:pStyle w:val="NoSpacing"/>
      </w:pPr>
      <w:r>
        <w:t xml:space="preserve">Численность воспитанников: 12 </w:t>
      </w:r>
      <w:r w:rsidRPr="00E91567">
        <w:t>воспитанник</w:t>
      </w:r>
      <w:r>
        <w:t>ов</w:t>
      </w:r>
    </w:p>
    <w:p w:rsidR="00CD6311" w:rsidRPr="00E91567" w:rsidRDefault="00CD6311" w:rsidP="00E91567">
      <w:pPr>
        <w:pStyle w:val="NoSpacing"/>
      </w:pPr>
      <w:r>
        <w:t>Количество сотрудников: 3</w:t>
      </w:r>
      <w:r w:rsidRPr="00E91567">
        <w:t xml:space="preserve"> человек</w:t>
      </w:r>
      <w:r>
        <w:t>а</w:t>
      </w:r>
    </w:p>
    <w:p w:rsidR="00CD6311" w:rsidRPr="00E91567" w:rsidRDefault="00CD6311" w:rsidP="00E91567">
      <w:pPr>
        <w:pStyle w:val="NoSpacing"/>
      </w:pPr>
      <w:r>
        <w:t xml:space="preserve">Уровень образования: </w:t>
      </w:r>
      <w:r w:rsidRPr="00E91567">
        <w:t>дошкольное образование</w:t>
      </w:r>
    </w:p>
    <w:p w:rsidR="00CD6311" w:rsidRPr="00E91567" w:rsidRDefault="00CD6311" w:rsidP="00E91567">
      <w:pPr>
        <w:pStyle w:val="NoSpacing"/>
      </w:pPr>
      <w:r>
        <w:t xml:space="preserve">Форма образования: </w:t>
      </w:r>
      <w:r w:rsidRPr="00E91567">
        <w:t>очная</w:t>
      </w:r>
    </w:p>
    <w:p w:rsidR="00CD6311" w:rsidRDefault="00CD6311" w:rsidP="00E91567">
      <w:pPr>
        <w:pStyle w:val="NoSpacing"/>
      </w:pPr>
      <w:r>
        <w:t>Продолжительность обучения и возраст воспитанников:</w:t>
      </w:r>
    </w:p>
    <w:p w:rsidR="00CD6311" w:rsidRDefault="00CD6311" w:rsidP="00E91567">
      <w:pPr>
        <w:pStyle w:val="NoSpacing"/>
        <w:rPr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E91567">
        <w:rPr>
          <w:szCs w:val="28"/>
        </w:rPr>
        <w:t>срок обучения 5 лет. В ДОУ функциониру</w:t>
      </w:r>
      <w:r>
        <w:rPr>
          <w:szCs w:val="28"/>
        </w:rPr>
        <w:t>е</w:t>
      </w:r>
      <w:r w:rsidRPr="00E91567">
        <w:rPr>
          <w:szCs w:val="28"/>
        </w:rPr>
        <w:t xml:space="preserve">т </w:t>
      </w:r>
      <w:r>
        <w:rPr>
          <w:szCs w:val="28"/>
        </w:rPr>
        <w:t>1</w:t>
      </w:r>
      <w:r w:rsidRPr="00E91567">
        <w:rPr>
          <w:szCs w:val="28"/>
        </w:rPr>
        <w:t xml:space="preserve"> групп</w:t>
      </w:r>
      <w:r>
        <w:rPr>
          <w:szCs w:val="28"/>
        </w:rPr>
        <w:t>а (с 3 до 7 лет)</w:t>
      </w:r>
      <w:r w:rsidRPr="00E91567">
        <w:rPr>
          <w:szCs w:val="28"/>
        </w:rPr>
        <w:t xml:space="preserve"> </w:t>
      </w:r>
    </w:p>
    <w:sectPr w:rsidR="00CD6311" w:rsidSect="00982986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86"/>
    <w:rsid w:val="001E7F02"/>
    <w:rsid w:val="00234FF8"/>
    <w:rsid w:val="00262346"/>
    <w:rsid w:val="00266534"/>
    <w:rsid w:val="0028727E"/>
    <w:rsid w:val="002A106A"/>
    <w:rsid w:val="002D2911"/>
    <w:rsid w:val="0047622C"/>
    <w:rsid w:val="00487D06"/>
    <w:rsid w:val="00553B0F"/>
    <w:rsid w:val="007421BC"/>
    <w:rsid w:val="008D7ADA"/>
    <w:rsid w:val="008F3A45"/>
    <w:rsid w:val="00982986"/>
    <w:rsid w:val="00BB4E19"/>
    <w:rsid w:val="00CD6311"/>
    <w:rsid w:val="00E91567"/>
    <w:rsid w:val="00F6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86"/>
    <w:pPr>
      <w:suppressAutoHyphens/>
      <w:spacing w:after="200" w:line="276" w:lineRule="auto"/>
    </w:pPr>
    <w:rPr>
      <w:rFonts w:ascii="Times New Roman" w:eastAsia="SimSu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982986"/>
    <w:pPr>
      <w:keepNext/>
      <w:spacing w:before="240" w:after="120"/>
    </w:pPr>
    <w:rPr>
      <w:rFonts w:ascii="Arial" w:eastAsia="Times New Roman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9829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BD2"/>
    <w:rPr>
      <w:rFonts w:ascii="Times New Roman" w:eastAsia="SimSun" w:hAnsi="Times New Roman" w:cs="Calibri"/>
      <w:sz w:val="28"/>
      <w:lang w:eastAsia="en-US"/>
    </w:rPr>
  </w:style>
  <w:style w:type="paragraph" w:styleId="List">
    <w:name w:val="List"/>
    <w:basedOn w:val="BodyText"/>
    <w:uiPriority w:val="99"/>
    <w:rsid w:val="0098298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98298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4BD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982986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E91567"/>
    <w:pPr>
      <w:suppressAutoHyphens/>
    </w:pPr>
    <w:rPr>
      <w:rFonts w:ascii="Times New Roman" w:eastAsia="SimSun" w:hAnsi="Times New Roman" w:cs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132</Words>
  <Characters>754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User</cp:lastModifiedBy>
  <cp:revision>14</cp:revision>
  <dcterms:created xsi:type="dcterms:W3CDTF">2015-02-12T08:34:00Z</dcterms:created>
  <dcterms:modified xsi:type="dcterms:W3CDTF">2019-10-04T10:09:00Z</dcterms:modified>
</cp:coreProperties>
</file>