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CC" w:rsidRDefault="00B548CC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B548CC" w:rsidRPr="00157E6F" w:rsidRDefault="00B548CC" w:rsidP="00905E82">
      <w:pPr>
        <w:jc w:val="center"/>
        <w:rPr>
          <w:b/>
          <w:sz w:val="32"/>
          <w:szCs w:val="32"/>
        </w:rPr>
      </w:pPr>
    </w:p>
    <w:p w:rsidR="00B548CC" w:rsidRDefault="00B548CC" w:rsidP="00905E82">
      <w:pPr>
        <w:jc w:val="center"/>
        <w:rPr>
          <w:u w:val="single"/>
        </w:rPr>
      </w:pPr>
      <w:r>
        <w:rPr>
          <w:u w:val="single"/>
        </w:rPr>
        <w:t>Муниципальное дошкольное образовательное учреждение «Детский сад №17 «Калинка» с.Орлов-Гай Ершовского района Саратовской области»</w:t>
      </w:r>
    </w:p>
    <w:p w:rsidR="00B548CC" w:rsidRPr="00E70988" w:rsidRDefault="00B548CC" w:rsidP="00905E82">
      <w:pPr>
        <w:jc w:val="center"/>
        <w:rPr>
          <w:u w:val="single"/>
        </w:rPr>
      </w:pPr>
      <w:r>
        <w:rPr>
          <w:u w:val="single"/>
        </w:rPr>
        <w:t>213151</w:t>
      </w:r>
    </w:p>
    <w:p w:rsidR="00B548CC" w:rsidRDefault="00B548CC" w:rsidP="00905E82">
      <w:pPr>
        <w:jc w:val="center"/>
      </w:pPr>
    </w:p>
    <w:p w:rsidR="00B548CC" w:rsidRDefault="00B548CC" w:rsidP="00905E82">
      <w:pPr>
        <w:ind w:right="283"/>
      </w:pPr>
      <w:r>
        <w:t xml:space="preserve">Дата создания: </w:t>
      </w:r>
      <w:r>
        <w:rPr>
          <w:u w:val="single"/>
        </w:rPr>
        <w:t>1969</w:t>
      </w:r>
      <w:r w:rsidRPr="00E70988">
        <w:rPr>
          <w:u w:val="single"/>
        </w:rPr>
        <w:t>г</w:t>
      </w: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  <w:r>
        <w:t>Учредитель:</w:t>
      </w:r>
      <w:r>
        <w:rPr>
          <w:u w:val="single"/>
        </w:rPr>
        <w:t>Администрация Ершовского муниципального района</w:t>
      </w: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  <w:r>
        <w:t>Место нахождения</w:t>
      </w:r>
      <w:r>
        <w:rPr>
          <w:u w:val="single"/>
        </w:rPr>
        <w:t>413509 Саратовская области, Ершовский район, с.Орлов-Гай, ул.Садовая, д.46</w:t>
      </w:r>
    </w:p>
    <w:p w:rsidR="00B548CC" w:rsidRDefault="00B548CC" w:rsidP="00905E82">
      <w:pPr>
        <w:ind w:right="283"/>
      </w:pPr>
    </w:p>
    <w:p w:rsidR="00B548CC" w:rsidRPr="00E70988" w:rsidRDefault="00B548CC" w:rsidP="00157E6F">
      <w:pPr>
        <w:ind w:right="283"/>
      </w:pPr>
      <w:r>
        <w:t>Электронная почта:</w:t>
      </w:r>
      <w:r>
        <w:rPr>
          <w:lang w:val="en-US"/>
        </w:rPr>
        <w:t>detskiysad</w:t>
      </w:r>
      <w:r w:rsidRPr="005A7078">
        <w:t>.</w:t>
      </w:r>
      <w:r>
        <w:rPr>
          <w:lang w:val="en-US"/>
        </w:rPr>
        <w:t>kalinka</w:t>
      </w:r>
      <w:r w:rsidRPr="005A7078">
        <w:t>@</w:t>
      </w:r>
      <w:r>
        <w:rPr>
          <w:lang w:val="en-US"/>
        </w:rPr>
        <w:t>mail</w:t>
      </w:r>
      <w:r w:rsidRPr="005A7078">
        <w:t>.</w:t>
      </w:r>
      <w:r>
        <w:rPr>
          <w:lang w:val="en-US"/>
        </w:rPr>
        <w:t>ru</w:t>
      </w:r>
      <w:r w:rsidRPr="00E70988">
        <w:t xml:space="preserve"> </w:t>
      </w:r>
    </w:p>
    <w:p w:rsidR="00B548CC" w:rsidRDefault="00B548CC" w:rsidP="00905E82">
      <w:pPr>
        <w:ind w:right="283"/>
      </w:pPr>
    </w:p>
    <w:p w:rsidR="00B548CC" w:rsidRPr="004A5CB3" w:rsidRDefault="00B548CC" w:rsidP="00157E6F">
      <w:pPr>
        <w:ind w:right="283"/>
        <w:rPr>
          <w:u w:val="single"/>
        </w:rPr>
      </w:pPr>
      <w:r>
        <w:t>Заведующий МДОУ:</w:t>
      </w:r>
      <w:r>
        <w:rPr>
          <w:u w:val="single"/>
        </w:rPr>
        <w:t>Алакина Вера Владимировна</w:t>
      </w:r>
    </w:p>
    <w:p w:rsidR="00B548CC" w:rsidRDefault="00B548CC" w:rsidP="00905E82">
      <w:pPr>
        <w:ind w:right="283"/>
      </w:pPr>
    </w:p>
    <w:p w:rsidR="00B548CC" w:rsidRPr="00E70988" w:rsidRDefault="00B548CC" w:rsidP="00905E82">
      <w:pPr>
        <w:ind w:right="283"/>
        <w:rPr>
          <w:u w:val="single"/>
        </w:rPr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  <w:r>
        <w:t xml:space="preserve"> </w:t>
      </w:r>
      <w:r>
        <w:rPr>
          <w:u w:val="single"/>
        </w:rPr>
        <w:t>пятидневка с 8.00 до 1</w:t>
      </w:r>
      <w:r w:rsidRPr="004A5CB3">
        <w:rPr>
          <w:u w:val="single"/>
        </w:rPr>
        <w:t>7</w:t>
      </w:r>
      <w:r>
        <w:rPr>
          <w:u w:val="single"/>
        </w:rPr>
        <w:t>.00 выходные суббота, воскресенье</w:t>
      </w: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  <w:r>
        <w:t>Контактные телефоны:</w:t>
      </w:r>
      <w:r>
        <w:rPr>
          <w:u w:val="single"/>
        </w:rPr>
        <w:t>8 (967)-501 6156</w:t>
      </w: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  <w:r>
        <w:t>Численность воспитанников:_</w:t>
      </w:r>
      <w:r>
        <w:rPr>
          <w:lang w:val="en-US"/>
        </w:rPr>
        <w:t>20</w:t>
      </w:r>
      <w:r>
        <w:t>___________________________</w:t>
      </w: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  <w:r>
        <w:t>Количество сотрудников:___13</w:t>
      </w: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  <w:r>
        <w:t xml:space="preserve">Уровень образования: </w:t>
      </w:r>
      <w:r>
        <w:rPr>
          <w:u w:val="single"/>
        </w:rPr>
        <w:t>дошкольное</w:t>
      </w:r>
    </w:p>
    <w:p w:rsidR="00B548CC" w:rsidRDefault="00B548CC" w:rsidP="00905E82">
      <w:pPr>
        <w:ind w:right="283"/>
      </w:pPr>
    </w:p>
    <w:p w:rsidR="00B548CC" w:rsidRDefault="00B548CC" w:rsidP="00905E82">
      <w:pPr>
        <w:ind w:right="283"/>
      </w:pPr>
      <w:r>
        <w:t xml:space="preserve">Форма образования: </w:t>
      </w:r>
      <w:r>
        <w:rPr>
          <w:u w:val="single"/>
        </w:rPr>
        <w:t>очная,  реализация программ дошкольного образования</w:t>
      </w:r>
    </w:p>
    <w:p w:rsidR="00B548CC" w:rsidRDefault="00B548CC" w:rsidP="00905E82">
      <w:pPr>
        <w:ind w:right="283"/>
      </w:pPr>
    </w:p>
    <w:p w:rsidR="00B548CC" w:rsidRPr="004A5CB3" w:rsidRDefault="00B548CC" w:rsidP="00905E82">
      <w:pPr>
        <w:ind w:right="283"/>
      </w:pPr>
      <w:r>
        <w:t>Продолжительность обучения и возраст воспитанников:(</w:t>
      </w:r>
      <w:r>
        <w:rPr>
          <w:sz w:val="24"/>
          <w:szCs w:val="24"/>
        </w:rPr>
        <w:t xml:space="preserve">группы,возраст) </w:t>
      </w:r>
      <w:r w:rsidRPr="000913F8">
        <w:rPr>
          <w:szCs w:val="28"/>
          <w:u w:val="single"/>
        </w:rPr>
        <w:t>продолжительность обучения 5 лет</w:t>
      </w:r>
      <w:r>
        <w:rPr>
          <w:szCs w:val="28"/>
          <w:u w:val="single"/>
        </w:rPr>
        <w:t>, 1 разновозрастная группа</w:t>
      </w:r>
    </w:p>
    <w:sectPr w:rsidR="00B548CC" w:rsidRPr="004A5CB3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913F8"/>
    <w:rsid w:val="000C0E00"/>
    <w:rsid w:val="00135D4E"/>
    <w:rsid w:val="001408AC"/>
    <w:rsid w:val="00157E6F"/>
    <w:rsid w:val="00250011"/>
    <w:rsid w:val="004A5CB3"/>
    <w:rsid w:val="004D0C61"/>
    <w:rsid w:val="00572029"/>
    <w:rsid w:val="00586058"/>
    <w:rsid w:val="00594091"/>
    <w:rsid w:val="005A7078"/>
    <w:rsid w:val="00652007"/>
    <w:rsid w:val="00905E82"/>
    <w:rsid w:val="009B11F0"/>
    <w:rsid w:val="00A50AC8"/>
    <w:rsid w:val="00B548CC"/>
    <w:rsid w:val="00C60981"/>
    <w:rsid w:val="00C7358B"/>
    <w:rsid w:val="00CC292F"/>
    <w:rsid w:val="00E258E6"/>
    <w:rsid w:val="00E70988"/>
    <w:rsid w:val="00F234B5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29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9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790</Characters>
  <Application>Microsoft Office Outlook</Application>
  <DocSecurity>0</DocSecurity>
  <Lines>0</Lines>
  <Paragraphs>0</Paragraphs>
  <ScaleCrop>false</ScaleCrop>
  <Company>Региональный центр оценки качества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</dc:title>
  <dc:subject/>
  <dc:creator>Хабаров Олег Николаевич</dc:creator>
  <cp:keywords/>
  <dc:description/>
  <cp:lastModifiedBy>Анна</cp:lastModifiedBy>
  <cp:revision>2</cp:revision>
  <dcterms:created xsi:type="dcterms:W3CDTF">2017-02-28T10:41:00Z</dcterms:created>
  <dcterms:modified xsi:type="dcterms:W3CDTF">2017-02-28T10:41:00Z</dcterms:modified>
</cp:coreProperties>
</file>