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70" w:rsidRPr="00A15916" w:rsidRDefault="009E7070" w:rsidP="00913657">
      <w:pPr>
        <w:rPr>
          <w:b/>
          <w:bCs/>
        </w:rPr>
      </w:pPr>
    </w:p>
    <w:p w:rsidR="009E7070" w:rsidRDefault="009E7070" w:rsidP="00913657">
      <w:r w:rsidRPr="00AA2512">
        <w:rPr>
          <w:b/>
          <w:bCs/>
        </w:rPr>
        <w:t>Визитная карточка:</w:t>
      </w:r>
      <w:r>
        <w:t xml:space="preserve"> </w:t>
      </w:r>
      <w:r>
        <w:rPr>
          <w:u w:val="single"/>
        </w:rPr>
        <w:t xml:space="preserve"> 210063</w:t>
      </w:r>
    </w:p>
    <w:p w:rsidR="009E7070" w:rsidRPr="00A15916" w:rsidRDefault="009E7070" w:rsidP="00913657">
      <w:pPr>
        <w:rPr>
          <w:sz w:val="24"/>
          <w:szCs w:val="24"/>
        </w:rPr>
      </w:pPr>
      <w:r w:rsidRPr="00AA2512">
        <w:rPr>
          <w:b/>
          <w:bCs/>
        </w:rPr>
        <w:t>Полное наименование:</w:t>
      </w:r>
      <w:r>
        <w:t xml:space="preserve"> </w:t>
      </w:r>
      <w:r>
        <w:rPr>
          <w:u w:val="single"/>
        </w:rPr>
        <w:t>Муниципальное общеобразовательное учреждение «Средняя общеобразовательная школа п. Орошаемый Дергачевского района Саратовской области»</w:t>
      </w:r>
    </w:p>
    <w:p w:rsidR="009E7070" w:rsidRPr="00AA2512" w:rsidRDefault="009E7070" w:rsidP="00913657">
      <w:pPr>
        <w:rPr>
          <w:b/>
          <w:bCs/>
          <w:sz w:val="24"/>
          <w:szCs w:val="24"/>
        </w:rPr>
      </w:pPr>
      <w:r w:rsidRPr="00AA2512">
        <w:rPr>
          <w:b/>
          <w:bCs/>
        </w:rPr>
        <w:t>Учредитель</w:t>
      </w:r>
      <w:r w:rsidRPr="00AA2512">
        <w:rPr>
          <w:b/>
          <w:bCs/>
          <w:sz w:val="24"/>
          <w:szCs w:val="24"/>
        </w:rPr>
        <w:t>:</w:t>
      </w:r>
      <w:r w:rsidRPr="001A3DA0">
        <w:t xml:space="preserve"> </w:t>
      </w:r>
      <w:r>
        <w:t>Дергачевский муниципальный район Саратовской области в лице Управления образования Дергачевского района</w:t>
      </w:r>
    </w:p>
    <w:p w:rsidR="009E7070" w:rsidRDefault="009E7070" w:rsidP="00913657">
      <w:pPr>
        <w:rPr>
          <w:sz w:val="24"/>
          <w:szCs w:val="24"/>
        </w:rPr>
      </w:pPr>
      <w:r w:rsidRPr="00AA2512">
        <w:rPr>
          <w:b/>
          <w:bCs/>
        </w:rPr>
        <w:t>Контингент обучающихся: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5"/>
        <w:gridCol w:w="2052"/>
        <w:gridCol w:w="2170"/>
        <w:gridCol w:w="2594"/>
      </w:tblGrid>
      <w:tr w:rsidR="009E7070" w:rsidRPr="00983338">
        <w:tc>
          <w:tcPr>
            <w:tcW w:w="2755" w:type="dxa"/>
            <w:vAlign w:val="center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Режим обучения (</w:t>
            </w:r>
            <w:r w:rsidRPr="00983338">
              <w:rPr>
                <w:sz w:val="24"/>
                <w:szCs w:val="24"/>
              </w:rPr>
              <w:t>количество дней в неделю</w:t>
            </w:r>
            <w:r w:rsidRPr="0098333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E7070" w:rsidRPr="00983338">
        <w:tc>
          <w:tcPr>
            <w:tcW w:w="2755" w:type="dxa"/>
          </w:tcPr>
          <w:p w:rsidR="009E7070" w:rsidRPr="00983338" w:rsidRDefault="009E7070" w:rsidP="0010594B">
            <w:pPr>
              <w:rPr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9E7070" w:rsidRDefault="009E7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3338">
              <w:rPr>
                <w:sz w:val="24"/>
                <w:szCs w:val="24"/>
              </w:rPr>
              <w:t xml:space="preserve"> класса-комплекта</w:t>
            </w:r>
          </w:p>
          <w:p w:rsidR="009E7070" w:rsidRDefault="009E7070" w:rsidP="00913657">
            <w:pPr>
              <w:rPr>
                <w:sz w:val="24"/>
                <w:szCs w:val="24"/>
              </w:rPr>
            </w:pPr>
          </w:p>
          <w:p w:rsidR="009E7070" w:rsidRPr="00983338" w:rsidRDefault="009E7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класс-комплект спец. коррекц. кл. 8 вида</w:t>
            </w:r>
          </w:p>
        </w:tc>
        <w:tc>
          <w:tcPr>
            <w:tcW w:w="2170" w:type="dxa"/>
          </w:tcPr>
          <w:p w:rsidR="009E7070" w:rsidRDefault="009E7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E7070" w:rsidRDefault="009E7070" w:rsidP="00913657">
            <w:pPr>
              <w:rPr>
                <w:sz w:val="24"/>
                <w:szCs w:val="24"/>
              </w:rPr>
            </w:pPr>
          </w:p>
          <w:p w:rsidR="009E7070" w:rsidRDefault="009E7070" w:rsidP="00913657">
            <w:pPr>
              <w:rPr>
                <w:sz w:val="24"/>
                <w:szCs w:val="24"/>
              </w:rPr>
            </w:pPr>
          </w:p>
          <w:p w:rsidR="009E7070" w:rsidRDefault="009E7070" w:rsidP="00913657">
            <w:pPr>
              <w:rPr>
                <w:sz w:val="24"/>
                <w:szCs w:val="24"/>
              </w:rPr>
            </w:pPr>
          </w:p>
          <w:p w:rsidR="009E7070" w:rsidRPr="00983338" w:rsidRDefault="009E7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9E7070" w:rsidRPr="00983338" w:rsidRDefault="009E7070" w:rsidP="00913657">
            <w:pPr>
              <w:rPr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1 класс- 5 дней</w:t>
            </w:r>
          </w:p>
          <w:p w:rsidR="009E7070" w:rsidRPr="00983338" w:rsidRDefault="009E7070" w:rsidP="00913657">
            <w:pPr>
              <w:rPr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2-4 класс -6 дней</w:t>
            </w:r>
          </w:p>
        </w:tc>
      </w:tr>
      <w:tr w:rsidR="009E7070" w:rsidRPr="00983338">
        <w:tc>
          <w:tcPr>
            <w:tcW w:w="2755" w:type="dxa"/>
          </w:tcPr>
          <w:p w:rsidR="009E7070" w:rsidRPr="00983338" w:rsidRDefault="009E7070" w:rsidP="00913657">
            <w:pPr>
              <w:rPr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9E7070" w:rsidRDefault="009E7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E7070" w:rsidRDefault="009E7070" w:rsidP="00913657">
            <w:pPr>
              <w:rPr>
                <w:sz w:val="24"/>
                <w:szCs w:val="24"/>
              </w:rPr>
            </w:pPr>
          </w:p>
          <w:p w:rsidR="009E7070" w:rsidRPr="00983338" w:rsidRDefault="009E7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класс-комплекта спец. коррекц. кл. 8 вида</w:t>
            </w:r>
          </w:p>
        </w:tc>
        <w:tc>
          <w:tcPr>
            <w:tcW w:w="2170" w:type="dxa"/>
          </w:tcPr>
          <w:p w:rsidR="009E7070" w:rsidRDefault="009E7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9E7070" w:rsidRDefault="009E7070" w:rsidP="00913657">
            <w:pPr>
              <w:rPr>
                <w:sz w:val="24"/>
                <w:szCs w:val="24"/>
              </w:rPr>
            </w:pPr>
          </w:p>
          <w:p w:rsidR="009E7070" w:rsidRDefault="009E7070" w:rsidP="00913657">
            <w:pPr>
              <w:rPr>
                <w:sz w:val="24"/>
                <w:szCs w:val="24"/>
              </w:rPr>
            </w:pPr>
          </w:p>
          <w:p w:rsidR="009E7070" w:rsidRPr="00983338" w:rsidRDefault="009E7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4" w:type="dxa"/>
          </w:tcPr>
          <w:p w:rsidR="009E7070" w:rsidRPr="00983338" w:rsidRDefault="009E7070" w:rsidP="00913657">
            <w:pPr>
              <w:rPr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6 дней</w:t>
            </w:r>
          </w:p>
        </w:tc>
      </w:tr>
      <w:tr w:rsidR="009E7070" w:rsidRPr="00983338">
        <w:tc>
          <w:tcPr>
            <w:tcW w:w="2755" w:type="dxa"/>
          </w:tcPr>
          <w:p w:rsidR="009E7070" w:rsidRPr="00983338" w:rsidRDefault="009E7070" w:rsidP="00913657">
            <w:pPr>
              <w:rPr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Среднее (полное)</w:t>
            </w:r>
          </w:p>
          <w:p w:rsidR="009E7070" w:rsidRPr="00050F5B" w:rsidRDefault="009E7070" w:rsidP="00913657">
            <w:pPr>
              <w:rPr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10-11</w:t>
            </w:r>
            <w:r w:rsidRPr="00050F5B">
              <w:rPr>
                <w:sz w:val="24"/>
                <w:szCs w:val="24"/>
              </w:rPr>
              <w:t xml:space="preserve">(12) </w:t>
            </w:r>
            <w:r w:rsidRPr="00983338">
              <w:rPr>
                <w:sz w:val="24"/>
                <w:szCs w:val="24"/>
              </w:rPr>
              <w:t>классы</w:t>
            </w:r>
            <w:r w:rsidRPr="00050F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9E7070" w:rsidRPr="00983338" w:rsidRDefault="009E7070" w:rsidP="00913657">
            <w:pPr>
              <w:rPr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9E7070" w:rsidRPr="00983338" w:rsidRDefault="009E7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9E7070" w:rsidRPr="00983338" w:rsidRDefault="009E7070" w:rsidP="00913657">
            <w:pPr>
              <w:rPr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6 дней</w:t>
            </w:r>
          </w:p>
        </w:tc>
      </w:tr>
    </w:tbl>
    <w:p w:rsidR="009E7070" w:rsidRDefault="009E7070" w:rsidP="00913657">
      <w:pPr>
        <w:rPr>
          <w:sz w:val="24"/>
          <w:szCs w:val="24"/>
        </w:rPr>
      </w:pPr>
    </w:p>
    <w:p w:rsidR="009E7070" w:rsidRPr="0010594B" w:rsidRDefault="009E7070" w:rsidP="00913657">
      <w:pPr>
        <w:rPr>
          <w:sz w:val="24"/>
          <w:szCs w:val="24"/>
          <w:u w:val="single"/>
        </w:rPr>
      </w:pPr>
      <w:r w:rsidRPr="00C83A66">
        <w:rPr>
          <w:b/>
          <w:bCs/>
        </w:rPr>
        <w:t>Педагогический состав:</w:t>
      </w:r>
      <w:r>
        <w:t xml:space="preserve"> </w:t>
      </w:r>
      <w:r w:rsidRPr="0010594B">
        <w:rPr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всего:_</w:t>
      </w:r>
      <w:r>
        <w:rPr>
          <w:sz w:val="24"/>
          <w:szCs w:val="24"/>
          <w:u w:val="single"/>
        </w:rPr>
        <w:t>28_, высш.0</w:t>
      </w:r>
      <w:r w:rsidRPr="0010594B">
        <w:rPr>
          <w:sz w:val="24"/>
          <w:szCs w:val="24"/>
          <w:u w:val="single"/>
        </w:rPr>
        <w:t>_,1кат._</w:t>
      </w:r>
      <w:r>
        <w:rPr>
          <w:sz w:val="24"/>
          <w:szCs w:val="24"/>
          <w:u w:val="single"/>
        </w:rPr>
        <w:t>10</w:t>
      </w:r>
      <w:r w:rsidRPr="0010594B">
        <w:rPr>
          <w:sz w:val="24"/>
          <w:szCs w:val="24"/>
          <w:u w:val="single"/>
        </w:rPr>
        <w:t xml:space="preserve">__; </w:t>
      </w:r>
    </w:p>
    <w:p w:rsidR="009E7070" w:rsidRPr="0010594B" w:rsidRDefault="009E7070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отраслевые нагр.: «Засл. уч.»_</w:t>
      </w:r>
      <w:r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_,«Поч. раб. обр.»_</w:t>
      </w:r>
      <w:r>
        <w:rPr>
          <w:sz w:val="24"/>
          <w:szCs w:val="24"/>
          <w:u w:val="single"/>
        </w:rPr>
        <w:t>4</w:t>
      </w:r>
      <w:r w:rsidRPr="0010594B">
        <w:rPr>
          <w:sz w:val="24"/>
          <w:szCs w:val="24"/>
          <w:u w:val="single"/>
        </w:rPr>
        <w:t>_,«Отл.н. просв.»_</w:t>
      </w:r>
      <w:r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>_, нагр.Грамот. РФ_</w:t>
      </w:r>
      <w:r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>__)</w:t>
      </w:r>
    </w:p>
    <w:p w:rsidR="009E7070" w:rsidRDefault="009E7070" w:rsidP="00913657">
      <w:pPr>
        <w:rPr>
          <w:sz w:val="24"/>
          <w:szCs w:val="24"/>
        </w:rPr>
      </w:pPr>
    </w:p>
    <w:p w:rsidR="009E7070" w:rsidRPr="00C8194E" w:rsidRDefault="009E7070" w:rsidP="00C83A66">
      <w:pPr>
        <w:rPr>
          <w:b/>
          <w:bCs/>
        </w:rPr>
      </w:pPr>
      <w:r w:rsidRPr="00C83A66">
        <w:rPr>
          <w:b/>
          <w:bCs/>
        </w:rPr>
        <w:t>Режим работы ОО:</w:t>
      </w:r>
      <w:r w:rsidRPr="005C04B5">
        <w:t xml:space="preserve"> </w:t>
      </w:r>
    </w:p>
    <w:p w:rsidR="009E7070" w:rsidRPr="00AA2512" w:rsidRDefault="009E7070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922"/>
        <w:gridCol w:w="3344"/>
        <w:gridCol w:w="1669"/>
      </w:tblGrid>
      <w:tr w:rsidR="009E7070" w:rsidRPr="00983338">
        <w:trPr>
          <w:trHeight w:val="347"/>
        </w:trPr>
        <w:tc>
          <w:tcPr>
            <w:tcW w:w="332" w:type="pct"/>
            <w:vAlign w:val="center"/>
          </w:tcPr>
          <w:p w:rsidR="009E7070" w:rsidRPr="00983338" w:rsidRDefault="009E7070" w:rsidP="0010594B">
            <w:pPr>
              <w:tabs>
                <w:tab w:val="left" w:pos="42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9" w:type="pct"/>
            <w:vAlign w:val="center"/>
          </w:tcPr>
          <w:p w:rsidR="009E7070" w:rsidRPr="00983338" w:rsidRDefault="009E7070" w:rsidP="0010594B">
            <w:pPr>
              <w:tabs>
                <w:tab w:val="left" w:pos="42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  <w:p w:rsidR="009E7070" w:rsidRPr="00983338" w:rsidRDefault="009E7070" w:rsidP="0010594B">
            <w:pPr>
              <w:tabs>
                <w:tab w:val="left" w:pos="427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9E7070" w:rsidRPr="00983338" w:rsidRDefault="009E7070" w:rsidP="0010594B">
            <w:pPr>
              <w:tabs>
                <w:tab w:val="left" w:pos="42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72" w:type="pct"/>
            <w:vAlign w:val="center"/>
          </w:tcPr>
          <w:p w:rsidR="009E7070" w:rsidRPr="00983338" w:rsidRDefault="009E7070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Продолжит.</w:t>
            </w:r>
          </w:p>
        </w:tc>
      </w:tr>
      <w:tr w:rsidR="009E7070" w:rsidRPr="00983338">
        <w:trPr>
          <w:trHeight w:val="350"/>
        </w:trPr>
        <w:tc>
          <w:tcPr>
            <w:tcW w:w="332" w:type="pct"/>
          </w:tcPr>
          <w:p w:rsidR="009E7070" w:rsidRPr="00533DF3" w:rsidRDefault="009E7070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b/>
                <w:bCs/>
                <w:sz w:val="26"/>
                <w:szCs w:val="26"/>
              </w:rPr>
              <w:t>Начало работы</w:t>
            </w:r>
            <w:r w:rsidRPr="00983338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9E7070" w:rsidRPr="00983338" w:rsidRDefault="009E7070" w:rsidP="00546A6F">
            <w:pPr>
              <w:jc w:val="center"/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8ч. 30 мин.</w:t>
            </w:r>
          </w:p>
        </w:tc>
        <w:tc>
          <w:tcPr>
            <w:tcW w:w="872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45 мин.</w:t>
            </w:r>
          </w:p>
        </w:tc>
      </w:tr>
      <w:tr w:rsidR="009E7070" w:rsidRPr="00983338">
        <w:tc>
          <w:tcPr>
            <w:tcW w:w="332" w:type="pct"/>
          </w:tcPr>
          <w:p w:rsidR="009E7070" w:rsidRPr="00533DF3" w:rsidRDefault="009E7070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3338">
              <w:rPr>
                <w:b/>
                <w:bCs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8ч. 00</w:t>
            </w:r>
            <w:r w:rsidRPr="00983338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872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30 мин.</w:t>
            </w:r>
          </w:p>
        </w:tc>
      </w:tr>
      <w:tr w:rsidR="009E7070" w:rsidRPr="00983338">
        <w:tc>
          <w:tcPr>
            <w:tcW w:w="332" w:type="pct"/>
          </w:tcPr>
          <w:p w:rsidR="009E7070" w:rsidRPr="00533DF3" w:rsidRDefault="009E7070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3338">
              <w:rPr>
                <w:b/>
                <w:bCs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</w:t>
            </w:r>
            <w:r w:rsidRPr="00983338">
              <w:rPr>
                <w:sz w:val="26"/>
                <w:szCs w:val="26"/>
              </w:rPr>
              <w:t>15 мин.</w:t>
            </w:r>
          </w:p>
        </w:tc>
        <w:tc>
          <w:tcPr>
            <w:tcW w:w="872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9E7070" w:rsidRPr="00983338">
        <w:tc>
          <w:tcPr>
            <w:tcW w:w="332" w:type="pct"/>
          </w:tcPr>
          <w:p w:rsidR="009E7070" w:rsidRPr="00533DF3" w:rsidRDefault="009E7070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3338">
              <w:rPr>
                <w:b/>
                <w:bCs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8 ч. 30 мин.</w:t>
            </w:r>
          </w:p>
        </w:tc>
        <w:tc>
          <w:tcPr>
            <w:tcW w:w="872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</w:t>
            </w:r>
          </w:p>
        </w:tc>
      </w:tr>
      <w:tr w:rsidR="009E7070" w:rsidRPr="00983338">
        <w:trPr>
          <w:trHeight w:val="430"/>
        </w:trPr>
        <w:tc>
          <w:tcPr>
            <w:tcW w:w="332" w:type="pct"/>
          </w:tcPr>
          <w:p w:rsidR="009E7070" w:rsidRPr="00533DF3" w:rsidRDefault="009E7070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3338">
              <w:rPr>
                <w:b/>
                <w:bCs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9E7070" w:rsidRPr="00983338" w:rsidRDefault="009E7070" w:rsidP="00546A6F">
            <w:pPr>
              <w:ind w:right="-67"/>
              <w:jc w:val="center"/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8 ч. 30 мин</w:t>
            </w:r>
          </w:p>
        </w:tc>
        <w:tc>
          <w:tcPr>
            <w:tcW w:w="872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  <w:tr w:rsidR="009E7070" w:rsidRPr="00983338">
        <w:tc>
          <w:tcPr>
            <w:tcW w:w="332" w:type="pct"/>
          </w:tcPr>
          <w:p w:rsidR="009E7070" w:rsidRPr="00533DF3" w:rsidRDefault="009E7070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3338">
              <w:rPr>
                <w:b/>
                <w:bCs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-</w:t>
            </w:r>
          </w:p>
        </w:tc>
      </w:tr>
      <w:tr w:rsidR="009E7070" w:rsidRPr="00983338">
        <w:tc>
          <w:tcPr>
            <w:tcW w:w="332" w:type="pct"/>
          </w:tcPr>
          <w:p w:rsidR="009E7070" w:rsidRPr="00533DF3" w:rsidRDefault="009E7070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b/>
                <w:bCs/>
                <w:sz w:val="26"/>
                <w:szCs w:val="26"/>
              </w:rPr>
              <w:t>Неаудиторная работа</w:t>
            </w:r>
            <w:r w:rsidRPr="00983338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15 ч.00 мин.</w:t>
            </w:r>
          </w:p>
        </w:tc>
        <w:tc>
          <w:tcPr>
            <w:tcW w:w="872" w:type="pct"/>
          </w:tcPr>
          <w:p w:rsidR="009E7070" w:rsidRPr="00050F5B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50F5B">
              <w:rPr>
                <w:sz w:val="26"/>
                <w:szCs w:val="26"/>
              </w:rPr>
              <w:t>3 часа</w:t>
            </w:r>
          </w:p>
        </w:tc>
      </w:tr>
      <w:tr w:rsidR="009E7070" w:rsidRPr="00983338">
        <w:trPr>
          <w:trHeight w:val="282"/>
        </w:trPr>
        <w:tc>
          <w:tcPr>
            <w:tcW w:w="332" w:type="pct"/>
          </w:tcPr>
          <w:p w:rsidR="009E7070" w:rsidRPr="00533DF3" w:rsidRDefault="009E7070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b/>
                <w:bCs/>
                <w:sz w:val="26"/>
                <w:szCs w:val="26"/>
              </w:rPr>
              <w:t xml:space="preserve">Работа ГПД </w:t>
            </w:r>
            <w:r w:rsidRPr="00983338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ч.30 мин</w:t>
            </w:r>
          </w:p>
        </w:tc>
        <w:tc>
          <w:tcPr>
            <w:tcW w:w="872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</w:t>
            </w:r>
          </w:p>
        </w:tc>
      </w:tr>
      <w:tr w:rsidR="009E7070" w:rsidRPr="00983338">
        <w:trPr>
          <w:trHeight w:val="1018"/>
        </w:trPr>
        <w:tc>
          <w:tcPr>
            <w:tcW w:w="332" w:type="pct"/>
          </w:tcPr>
          <w:p w:rsidR="009E7070" w:rsidRPr="00533DF3" w:rsidRDefault="009E7070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3338">
              <w:rPr>
                <w:b/>
                <w:bCs/>
                <w:sz w:val="26"/>
                <w:szCs w:val="26"/>
              </w:rPr>
              <w:t>Совещания, педсоветы:</w:t>
            </w:r>
          </w:p>
          <w:p w:rsidR="009E7070" w:rsidRPr="00983338" w:rsidRDefault="009E7070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9E7070" w:rsidRPr="00983338" w:rsidRDefault="009E7070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15 ч.00 мин.</w:t>
            </w:r>
          </w:p>
        </w:tc>
        <w:tc>
          <w:tcPr>
            <w:tcW w:w="872" w:type="pct"/>
          </w:tcPr>
          <w:p w:rsidR="009E7070" w:rsidRPr="00983338" w:rsidRDefault="009E707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  <w:tr w:rsidR="009E7070" w:rsidRPr="00983338">
        <w:trPr>
          <w:trHeight w:val="555"/>
        </w:trPr>
        <w:tc>
          <w:tcPr>
            <w:tcW w:w="332" w:type="pct"/>
          </w:tcPr>
          <w:p w:rsidR="009E7070" w:rsidRPr="00533DF3" w:rsidRDefault="009E7070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3338">
              <w:rPr>
                <w:b/>
                <w:bCs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8 ч.00 мин.</w:t>
            </w:r>
          </w:p>
        </w:tc>
        <w:tc>
          <w:tcPr>
            <w:tcW w:w="872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3338">
              <w:rPr>
                <w:sz w:val="26"/>
                <w:szCs w:val="26"/>
              </w:rPr>
              <w:t>30-40 мин.</w:t>
            </w:r>
          </w:p>
        </w:tc>
      </w:tr>
      <w:tr w:rsidR="009E7070" w:rsidRPr="00983338">
        <w:tc>
          <w:tcPr>
            <w:tcW w:w="332" w:type="pct"/>
          </w:tcPr>
          <w:p w:rsidR="009E7070" w:rsidRPr="00533DF3" w:rsidRDefault="009E7070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3338">
              <w:rPr>
                <w:b/>
                <w:bCs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 30</w:t>
            </w:r>
            <w:r w:rsidRPr="00983338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872" w:type="pct"/>
          </w:tcPr>
          <w:p w:rsidR="009E7070" w:rsidRPr="00983338" w:rsidRDefault="009E7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</w:tbl>
    <w:p w:rsidR="009E7070" w:rsidRDefault="009E7070" w:rsidP="005C04B5">
      <w:pPr>
        <w:ind w:left="-142"/>
      </w:pPr>
      <w:r>
        <w:rPr>
          <w:b/>
          <w:bCs/>
        </w:rPr>
        <w:t xml:space="preserve">Реализация профильного обучения: </w:t>
      </w:r>
      <w:r w:rsidRPr="0010594B">
        <w:rPr>
          <w:u w:val="single"/>
        </w:rPr>
        <w:t>(</w:t>
      </w:r>
      <w:r>
        <w:rPr>
          <w:sz w:val="24"/>
          <w:szCs w:val="24"/>
          <w:u w:val="single"/>
        </w:rPr>
        <w:t>не реализуется</w:t>
      </w:r>
      <w:r w:rsidRPr="0010594B">
        <w:rPr>
          <w:u w:val="single"/>
        </w:rPr>
        <w:t>)</w:t>
      </w:r>
    </w:p>
    <w:p w:rsidR="009E7070" w:rsidRDefault="009E7070" w:rsidP="005C04B5">
      <w:pPr>
        <w:ind w:left="-142"/>
      </w:pPr>
    </w:p>
    <w:p w:rsidR="009E7070" w:rsidRPr="0010594B" w:rsidRDefault="009E7070" w:rsidP="00502915">
      <w:pPr>
        <w:ind w:left="-142"/>
        <w:jc w:val="both"/>
        <w:rPr>
          <w:u w:val="single"/>
        </w:rPr>
      </w:pPr>
      <w:r w:rsidRPr="0007568C">
        <w:rPr>
          <w:b/>
          <w:bCs/>
        </w:rPr>
        <w:t>Историческая сводка</w:t>
      </w:r>
      <w:r w:rsidRPr="0010594B">
        <w:rPr>
          <w:b/>
          <w:bCs/>
          <w:u w:val="single"/>
        </w:rPr>
        <w:t>:</w:t>
      </w:r>
      <w:r w:rsidRPr="0010594B">
        <w:rPr>
          <w:b/>
          <w:bCs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</w:t>
      </w:r>
      <w:r>
        <w:rPr>
          <w:sz w:val="24"/>
          <w:szCs w:val="24"/>
          <w:u w:val="single"/>
        </w:rPr>
        <w:t xml:space="preserve"> -1965 год,  Орошаемская средняя школа Дергачевского района Саратовской области переименована в 1996 году в Муниципальное общеобразовательное учреждение « Средняя общеобразовательная школа п. Орошаемый Дергачевского района Саратовской области»</w:t>
      </w:r>
    </w:p>
    <w:p w:rsidR="009E7070" w:rsidRPr="0010594B" w:rsidRDefault="009E7070" w:rsidP="005C04B5">
      <w:pPr>
        <w:ind w:left="-142"/>
        <w:rPr>
          <w:b/>
          <w:bCs/>
          <w:u w:val="single"/>
        </w:rPr>
      </w:pPr>
      <w:r w:rsidRPr="0007568C">
        <w:rPr>
          <w:b/>
          <w:bCs/>
        </w:rPr>
        <w:t>ОГРН:</w:t>
      </w:r>
      <w:r>
        <w:rPr>
          <w:b/>
          <w:bCs/>
        </w:rPr>
        <w:t xml:space="preserve"> </w:t>
      </w:r>
      <w:r>
        <w:t>1036401302046</w:t>
      </w:r>
    </w:p>
    <w:p w:rsidR="009E7070" w:rsidRPr="0007568C" w:rsidRDefault="009E7070" w:rsidP="005C04B5">
      <w:pPr>
        <w:ind w:left="-142"/>
        <w:rPr>
          <w:b/>
          <w:bCs/>
        </w:rPr>
      </w:pPr>
    </w:p>
    <w:p w:rsidR="009E7070" w:rsidRPr="0010594B" w:rsidRDefault="009E7070" w:rsidP="005C04B5">
      <w:pPr>
        <w:ind w:left="-142"/>
        <w:rPr>
          <w:b/>
          <w:bCs/>
          <w:u w:val="single"/>
        </w:rPr>
      </w:pPr>
      <w:r w:rsidRPr="0007568C">
        <w:rPr>
          <w:b/>
          <w:bCs/>
        </w:rPr>
        <w:t>ИНН:</w:t>
      </w:r>
      <w:r>
        <w:rPr>
          <w:b/>
          <w:bCs/>
        </w:rPr>
        <w:t xml:space="preserve"> </w:t>
      </w:r>
      <w:r>
        <w:t>6410005356</w:t>
      </w:r>
    </w:p>
    <w:p w:rsidR="009E7070" w:rsidRPr="0007568C" w:rsidRDefault="009E7070" w:rsidP="005C04B5">
      <w:pPr>
        <w:ind w:left="-142"/>
        <w:rPr>
          <w:b/>
          <w:bCs/>
        </w:rPr>
      </w:pPr>
    </w:p>
    <w:p w:rsidR="009E7070" w:rsidRPr="0010594B" w:rsidRDefault="009E7070" w:rsidP="005C04B5">
      <w:pPr>
        <w:ind w:left="-142"/>
        <w:rPr>
          <w:b/>
          <w:bCs/>
          <w:u w:val="single"/>
        </w:rPr>
      </w:pPr>
      <w:r>
        <w:rPr>
          <w:b/>
          <w:bCs/>
        </w:rPr>
        <w:t>КПП</w:t>
      </w:r>
      <w:r w:rsidRPr="0007568C">
        <w:rPr>
          <w:b/>
          <w:bCs/>
        </w:rPr>
        <w:t>:</w:t>
      </w:r>
      <w:r>
        <w:rPr>
          <w:b/>
          <w:bCs/>
        </w:rPr>
        <w:t xml:space="preserve"> </w:t>
      </w:r>
      <w:r>
        <w:t>641001001</w:t>
      </w:r>
    </w:p>
    <w:p w:rsidR="009E7070" w:rsidRDefault="009E7070" w:rsidP="001A3DA0">
      <w:pPr>
        <w:rPr>
          <w:b/>
          <w:bCs/>
        </w:rPr>
      </w:pPr>
    </w:p>
    <w:p w:rsidR="009E7070" w:rsidRDefault="009E7070" w:rsidP="005C04B5">
      <w:pPr>
        <w:ind w:left="-142"/>
        <w:rPr>
          <w:b/>
          <w:bCs/>
        </w:rPr>
      </w:pPr>
      <w:r>
        <w:rPr>
          <w:b/>
          <w:bCs/>
        </w:rPr>
        <w:t xml:space="preserve">Реквизиты лицензии на право ведения образовательной деятельности: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9E7070" w:rsidRPr="00983338">
        <w:tc>
          <w:tcPr>
            <w:tcW w:w="2392" w:type="dxa"/>
            <w:vAlign w:val="center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дата окончания срока действия</w:t>
            </w:r>
          </w:p>
        </w:tc>
      </w:tr>
      <w:tr w:rsidR="009E7070" w:rsidRPr="00983338">
        <w:tc>
          <w:tcPr>
            <w:tcW w:w="2392" w:type="dxa"/>
          </w:tcPr>
          <w:p w:rsidR="009E7070" w:rsidRPr="00983338" w:rsidRDefault="009E7070" w:rsidP="005C04B5">
            <w:pPr>
              <w:rPr>
                <w:b/>
                <w:bCs/>
              </w:rPr>
            </w:pPr>
            <w:r w:rsidRPr="00983338">
              <w:t xml:space="preserve">64ЛО1 </w:t>
            </w:r>
          </w:p>
        </w:tc>
        <w:tc>
          <w:tcPr>
            <w:tcW w:w="2393" w:type="dxa"/>
          </w:tcPr>
          <w:p w:rsidR="009E7070" w:rsidRPr="00983338" w:rsidRDefault="009E7070" w:rsidP="005C04B5">
            <w:pPr>
              <w:rPr>
                <w:b/>
                <w:bCs/>
              </w:rPr>
            </w:pPr>
            <w:r w:rsidRPr="00983338">
              <w:t>0001273</w:t>
            </w:r>
          </w:p>
        </w:tc>
        <w:tc>
          <w:tcPr>
            <w:tcW w:w="2393" w:type="dxa"/>
          </w:tcPr>
          <w:p w:rsidR="009E7070" w:rsidRPr="00983338" w:rsidRDefault="009E7070" w:rsidP="005C04B5">
            <w:pPr>
              <w:rPr>
                <w:b/>
                <w:bCs/>
              </w:rPr>
            </w:pPr>
            <w:r w:rsidRPr="00983338">
              <w:t>1627</w:t>
            </w:r>
          </w:p>
        </w:tc>
        <w:tc>
          <w:tcPr>
            <w:tcW w:w="2393" w:type="dxa"/>
          </w:tcPr>
          <w:p w:rsidR="009E7070" w:rsidRPr="00983338" w:rsidRDefault="009E7070" w:rsidP="005C04B5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>бессрочно</w:t>
            </w:r>
          </w:p>
        </w:tc>
      </w:tr>
    </w:tbl>
    <w:p w:rsidR="009E7070" w:rsidRDefault="009E7070" w:rsidP="005C04B5">
      <w:pPr>
        <w:ind w:left="-142"/>
        <w:rPr>
          <w:b/>
          <w:bCs/>
        </w:rPr>
      </w:pPr>
    </w:p>
    <w:p w:rsidR="009E7070" w:rsidRDefault="009E7070" w:rsidP="005C04B5">
      <w:pPr>
        <w:ind w:left="-142"/>
        <w:rPr>
          <w:b/>
          <w:bCs/>
        </w:rPr>
      </w:pPr>
      <w:r>
        <w:rPr>
          <w:b/>
          <w:bCs/>
        </w:rPr>
        <w:t>Реквизиты свидетельства о государственной аккредитации ОО:</w:t>
      </w:r>
      <w:r w:rsidRPr="0007568C"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7"/>
        <w:gridCol w:w="1196"/>
        <w:gridCol w:w="1821"/>
        <w:gridCol w:w="3227"/>
        <w:gridCol w:w="2060"/>
      </w:tblGrid>
      <w:tr w:rsidR="009E7070" w:rsidRPr="00983338">
        <w:tc>
          <w:tcPr>
            <w:tcW w:w="1277" w:type="dxa"/>
          </w:tcPr>
          <w:p w:rsidR="009E7070" w:rsidRPr="00983338" w:rsidRDefault="009E7070" w:rsidP="009833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3338">
              <w:rPr>
                <w:b/>
                <w:bCs/>
                <w:i/>
                <w:iCs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9E7070" w:rsidRPr="00983338" w:rsidRDefault="009E7070" w:rsidP="009833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3338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9E7070" w:rsidRPr="00983338" w:rsidRDefault="009E7070" w:rsidP="009833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3338">
              <w:rPr>
                <w:b/>
                <w:bCs/>
                <w:i/>
                <w:iCs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9E7070" w:rsidRPr="00983338" w:rsidRDefault="009E7070" w:rsidP="009833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3338">
              <w:rPr>
                <w:b/>
                <w:bCs/>
                <w:i/>
                <w:iCs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9E7070" w:rsidRPr="00983338" w:rsidRDefault="009E7070" w:rsidP="009833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3338">
              <w:rPr>
                <w:b/>
                <w:bCs/>
                <w:i/>
                <w:iCs/>
                <w:sz w:val="24"/>
                <w:szCs w:val="24"/>
              </w:rPr>
              <w:t>форма обучения</w:t>
            </w:r>
          </w:p>
        </w:tc>
      </w:tr>
      <w:tr w:rsidR="009E7070" w:rsidRPr="00983338">
        <w:tc>
          <w:tcPr>
            <w:tcW w:w="1277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>
              <w:rPr>
                <w:b/>
                <w:bCs/>
              </w:rPr>
              <w:t>64А01</w:t>
            </w:r>
          </w:p>
        </w:tc>
        <w:tc>
          <w:tcPr>
            <w:tcW w:w="1134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>
              <w:rPr>
                <w:b/>
                <w:bCs/>
              </w:rPr>
              <w:t>0000359</w:t>
            </w:r>
          </w:p>
        </w:tc>
        <w:tc>
          <w:tcPr>
            <w:tcW w:w="1842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>
              <w:rPr>
                <w:b/>
                <w:bCs/>
              </w:rPr>
              <w:t>1082</w:t>
            </w:r>
          </w:p>
        </w:tc>
        <w:tc>
          <w:tcPr>
            <w:tcW w:w="3295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>
              <w:rPr>
                <w:b/>
                <w:bCs/>
              </w:rPr>
              <w:t>29 декабря 2027 г.</w:t>
            </w:r>
          </w:p>
        </w:tc>
        <w:tc>
          <w:tcPr>
            <w:tcW w:w="2092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>очная</w:t>
            </w:r>
          </w:p>
        </w:tc>
      </w:tr>
    </w:tbl>
    <w:p w:rsidR="009E7070" w:rsidRDefault="009E7070" w:rsidP="00C8194E">
      <w:pPr>
        <w:ind w:left="-284"/>
        <w:rPr>
          <w:b/>
          <w:bCs/>
        </w:rPr>
      </w:pPr>
    </w:p>
    <w:p w:rsidR="009E7070" w:rsidRDefault="009E7070" w:rsidP="00CE566F">
      <w:pPr>
        <w:ind w:left="-284"/>
        <w:rPr>
          <w:b/>
          <w:bCs/>
        </w:rPr>
      </w:pPr>
      <w:r>
        <w:rPr>
          <w:b/>
          <w:bCs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6"/>
        <w:gridCol w:w="2323"/>
        <w:gridCol w:w="3893"/>
        <w:gridCol w:w="2459"/>
      </w:tblGrid>
      <w:tr w:rsidR="009E7070" w:rsidRPr="00983338">
        <w:tc>
          <w:tcPr>
            <w:tcW w:w="947" w:type="dxa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999" w:type="dxa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2478" w:type="dxa"/>
          </w:tcPr>
          <w:p w:rsidR="009E7070" w:rsidRPr="00983338" w:rsidRDefault="009E7070" w:rsidP="0098333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338">
              <w:rPr>
                <w:b/>
                <w:bCs/>
                <w:sz w:val="24"/>
                <w:szCs w:val="24"/>
              </w:rPr>
              <w:t>вид программы</w:t>
            </w:r>
          </w:p>
        </w:tc>
      </w:tr>
      <w:tr w:rsidR="009E7070" w:rsidRPr="00983338">
        <w:tc>
          <w:tcPr>
            <w:tcW w:w="947" w:type="dxa"/>
          </w:tcPr>
          <w:p w:rsidR="009E7070" w:rsidRPr="00983338" w:rsidRDefault="009E7070" w:rsidP="00983338">
            <w:pPr>
              <w:jc w:val="center"/>
            </w:pPr>
            <w:r w:rsidRPr="00983338">
              <w:t>1</w:t>
            </w:r>
          </w:p>
        </w:tc>
        <w:tc>
          <w:tcPr>
            <w:tcW w:w="2323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 xml:space="preserve">Начальное общее </w:t>
            </w:r>
          </w:p>
        </w:tc>
        <w:tc>
          <w:tcPr>
            <w:tcW w:w="3999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>общеобразовательная</w:t>
            </w:r>
          </w:p>
        </w:tc>
        <w:tc>
          <w:tcPr>
            <w:tcW w:w="2478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>Основная</w:t>
            </w:r>
          </w:p>
        </w:tc>
      </w:tr>
      <w:tr w:rsidR="009E7070" w:rsidRPr="00983338">
        <w:tc>
          <w:tcPr>
            <w:tcW w:w="947" w:type="dxa"/>
          </w:tcPr>
          <w:p w:rsidR="009E7070" w:rsidRPr="00983338" w:rsidRDefault="009E7070" w:rsidP="00983338">
            <w:pPr>
              <w:jc w:val="center"/>
            </w:pPr>
            <w:r w:rsidRPr="00983338">
              <w:t>2</w:t>
            </w:r>
          </w:p>
        </w:tc>
        <w:tc>
          <w:tcPr>
            <w:tcW w:w="2323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>Основное общее</w:t>
            </w:r>
          </w:p>
        </w:tc>
        <w:tc>
          <w:tcPr>
            <w:tcW w:w="3999" w:type="dxa"/>
          </w:tcPr>
          <w:p w:rsidR="009E7070" w:rsidRPr="00983338" w:rsidRDefault="009E7070">
            <w:r w:rsidRPr="00983338">
              <w:rPr>
                <w:b/>
                <w:bCs/>
              </w:rPr>
              <w:t>общеобразовательная</w:t>
            </w:r>
          </w:p>
        </w:tc>
        <w:tc>
          <w:tcPr>
            <w:tcW w:w="2478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>Основная</w:t>
            </w:r>
          </w:p>
        </w:tc>
      </w:tr>
      <w:tr w:rsidR="009E7070" w:rsidRPr="00983338">
        <w:tc>
          <w:tcPr>
            <w:tcW w:w="947" w:type="dxa"/>
          </w:tcPr>
          <w:p w:rsidR="009E7070" w:rsidRPr="00983338" w:rsidRDefault="009E7070" w:rsidP="00983338">
            <w:pPr>
              <w:jc w:val="center"/>
            </w:pPr>
            <w:r w:rsidRPr="00983338">
              <w:t>3</w:t>
            </w:r>
          </w:p>
        </w:tc>
        <w:tc>
          <w:tcPr>
            <w:tcW w:w="2323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>Среднее общее</w:t>
            </w:r>
          </w:p>
        </w:tc>
        <w:tc>
          <w:tcPr>
            <w:tcW w:w="3999" w:type="dxa"/>
          </w:tcPr>
          <w:p w:rsidR="009E7070" w:rsidRPr="00983338" w:rsidRDefault="009E7070">
            <w:r w:rsidRPr="00983338">
              <w:rPr>
                <w:b/>
                <w:bCs/>
              </w:rPr>
              <w:t>общеобразовательная</w:t>
            </w:r>
          </w:p>
        </w:tc>
        <w:tc>
          <w:tcPr>
            <w:tcW w:w="2478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>Основная</w:t>
            </w:r>
          </w:p>
        </w:tc>
      </w:tr>
      <w:tr w:rsidR="009E7070" w:rsidRPr="00983338">
        <w:tc>
          <w:tcPr>
            <w:tcW w:w="947" w:type="dxa"/>
          </w:tcPr>
          <w:p w:rsidR="009E7070" w:rsidRPr="00983338" w:rsidRDefault="009E7070" w:rsidP="00983338">
            <w:pPr>
              <w:jc w:val="center"/>
            </w:pPr>
            <w:r w:rsidRPr="00983338">
              <w:t>4</w:t>
            </w:r>
          </w:p>
        </w:tc>
        <w:tc>
          <w:tcPr>
            <w:tcW w:w="2323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 xml:space="preserve">Дополнительное образование для детей и взрослых </w:t>
            </w:r>
          </w:p>
        </w:tc>
        <w:tc>
          <w:tcPr>
            <w:tcW w:w="3999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>дополнительная</w:t>
            </w:r>
          </w:p>
        </w:tc>
        <w:tc>
          <w:tcPr>
            <w:tcW w:w="2478" w:type="dxa"/>
          </w:tcPr>
          <w:p w:rsidR="009E7070" w:rsidRPr="00983338" w:rsidRDefault="009E7070" w:rsidP="00C8194E">
            <w:pPr>
              <w:rPr>
                <w:b/>
                <w:bCs/>
              </w:rPr>
            </w:pPr>
            <w:r w:rsidRPr="00983338">
              <w:rPr>
                <w:b/>
                <w:bCs/>
              </w:rPr>
              <w:t>дополнительная</w:t>
            </w:r>
          </w:p>
        </w:tc>
      </w:tr>
    </w:tbl>
    <w:p w:rsidR="009E7070" w:rsidRPr="0007568C" w:rsidRDefault="009E7070" w:rsidP="00C8194E">
      <w:pPr>
        <w:ind w:left="-284"/>
        <w:rPr>
          <w:b/>
          <w:bCs/>
        </w:rPr>
      </w:pPr>
    </w:p>
    <w:p w:rsidR="009E7070" w:rsidRPr="005C04B5" w:rsidRDefault="009E7070" w:rsidP="00913657">
      <w:pPr>
        <w:rPr>
          <w:b/>
          <w:bCs/>
        </w:rPr>
      </w:pPr>
    </w:p>
    <w:sectPr w:rsidR="009E7070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57"/>
    <w:rsid w:val="00050F5B"/>
    <w:rsid w:val="0007568C"/>
    <w:rsid w:val="0010594B"/>
    <w:rsid w:val="001A08BF"/>
    <w:rsid w:val="001A3DA0"/>
    <w:rsid w:val="002467F0"/>
    <w:rsid w:val="002649A9"/>
    <w:rsid w:val="002D0957"/>
    <w:rsid w:val="00350B6E"/>
    <w:rsid w:val="00395E3C"/>
    <w:rsid w:val="00502915"/>
    <w:rsid w:val="00533DF3"/>
    <w:rsid w:val="00542635"/>
    <w:rsid w:val="00546A6F"/>
    <w:rsid w:val="005C04B5"/>
    <w:rsid w:val="007E37F2"/>
    <w:rsid w:val="007E3AFB"/>
    <w:rsid w:val="008146F1"/>
    <w:rsid w:val="00871652"/>
    <w:rsid w:val="00886FDF"/>
    <w:rsid w:val="008B6096"/>
    <w:rsid w:val="00913657"/>
    <w:rsid w:val="00983338"/>
    <w:rsid w:val="00993E62"/>
    <w:rsid w:val="009E7070"/>
    <w:rsid w:val="00A15916"/>
    <w:rsid w:val="00AA2512"/>
    <w:rsid w:val="00AD7937"/>
    <w:rsid w:val="00AF772C"/>
    <w:rsid w:val="00B150F9"/>
    <w:rsid w:val="00B527C1"/>
    <w:rsid w:val="00BF233C"/>
    <w:rsid w:val="00C8194E"/>
    <w:rsid w:val="00C83A66"/>
    <w:rsid w:val="00CE566F"/>
    <w:rsid w:val="00D2110F"/>
    <w:rsid w:val="00D522C7"/>
    <w:rsid w:val="00D70574"/>
    <w:rsid w:val="00D84E21"/>
    <w:rsid w:val="00E97C59"/>
    <w:rsid w:val="00EC0310"/>
    <w:rsid w:val="00EC6135"/>
    <w:rsid w:val="00EE77E9"/>
    <w:rsid w:val="00F17EE4"/>
    <w:rsid w:val="00F20ABD"/>
    <w:rsid w:val="00F33E78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2C"/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443"/>
    <w:rPr>
      <w:rFonts w:ascii="Cambria" w:hAnsi="Cambria" w:cs="Cambria"/>
      <w:b/>
      <w:bCs/>
      <w:kern w:val="32"/>
      <w:sz w:val="29"/>
      <w:szCs w:val="29"/>
      <w:lang w:eastAsia="ru-RU"/>
    </w:rPr>
  </w:style>
  <w:style w:type="paragraph" w:styleId="ListParagraph">
    <w:name w:val="List Paragraph"/>
    <w:basedOn w:val="Normal"/>
    <w:uiPriority w:val="99"/>
    <w:qFormat/>
    <w:rsid w:val="00C83A66"/>
    <w:pPr>
      <w:ind w:left="708"/>
    </w:pPr>
    <w:rPr>
      <w:rFonts w:eastAsia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756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3</Pages>
  <Words>388</Words>
  <Characters>2213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И.А.Курчакова</dc:creator>
  <cp:keywords/>
  <dc:description/>
  <cp:lastModifiedBy>USER</cp:lastModifiedBy>
  <cp:revision>11</cp:revision>
  <cp:lastPrinted>2017-02-15T09:14:00Z</cp:lastPrinted>
  <dcterms:created xsi:type="dcterms:W3CDTF">2017-02-15T07:31:00Z</dcterms:created>
  <dcterms:modified xsi:type="dcterms:W3CDTF">2002-01-01T04:01:00Z</dcterms:modified>
</cp:coreProperties>
</file>